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</w:rPr>
        <w:alias w:val="Author"/>
        <w:id w:val="4805016"/>
        <w:placeholder>
          <w:docPart w:val="DB17B50617D04DCAAB27A27EB29BDD7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D936A1" w:rsidRPr="004F0024" w:rsidRDefault="00780C5F">
          <w:pPr>
            <w:pStyle w:val="YourName"/>
            <w:rPr>
              <w:sz w:val="22"/>
            </w:rPr>
          </w:pPr>
          <w:r w:rsidRPr="004F0024">
            <w:rPr>
              <w:sz w:val="22"/>
            </w:rPr>
            <w:t>Danielle Safonte</w:t>
          </w:r>
        </w:p>
      </w:sdtContent>
    </w:sdt>
    <w:p w:rsidR="00D936A1" w:rsidRPr="004F0024" w:rsidRDefault="00E6730D" w:rsidP="005740DF">
      <w:pPr>
        <w:pStyle w:val="ContactInformation"/>
        <w:ind w:left="0"/>
        <w:rPr>
          <w:sz w:val="22"/>
        </w:rPr>
      </w:pPr>
      <w:r w:rsidRPr="004F0024">
        <w:rPr>
          <w:sz w:val="22"/>
        </w:rPr>
        <w:t>314 Greenwood Ave</w:t>
      </w:r>
      <w:r w:rsidR="00BF78B3" w:rsidRPr="004F0024">
        <w:rPr>
          <w:sz w:val="22"/>
        </w:rPr>
        <w:t xml:space="preserve">, </w:t>
      </w:r>
      <w:r w:rsidRPr="004F0024">
        <w:rPr>
          <w:sz w:val="22"/>
        </w:rPr>
        <w:t>Brooklyn, NY 11218</w:t>
      </w:r>
      <w:r w:rsidR="00BF78B3" w:rsidRPr="004F0024">
        <w:rPr>
          <w:sz w:val="22"/>
        </w:rPr>
        <w:t xml:space="preserve"> | </w:t>
      </w:r>
      <w:r w:rsidRPr="004F0024">
        <w:rPr>
          <w:sz w:val="22"/>
        </w:rPr>
        <w:t>718.801.5430</w:t>
      </w:r>
      <w:r w:rsidR="00BF78B3" w:rsidRPr="004F0024">
        <w:rPr>
          <w:sz w:val="22"/>
        </w:rPr>
        <w:t xml:space="preserve"> | </w:t>
      </w:r>
      <w:hyperlink r:id="rId8" w:history="1">
        <w:r w:rsidR="005740DF" w:rsidRPr="004F0024">
          <w:rPr>
            <w:rStyle w:val="Hyperlink"/>
            <w:rFonts w:asciiTheme="minorHAnsi" w:hAnsiTheme="minorHAnsi"/>
            <w:sz w:val="22"/>
            <w:szCs w:val="22"/>
          </w:rPr>
          <w:t>danielle.safonte@gmail.com</w:t>
        </w:r>
      </w:hyperlink>
      <w:r w:rsidR="005740DF" w:rsidRPr="004F0024">
        <w:rPr>
          <w:sz w:val="22"/>
        </w:rPr>
        <w:br/>
      </w:r>
      <w:hyperlink r:id="rId9" w:history="1">
        <w:r w:rsidR="005740DF" w:rsidRPr="004F0024">
          <w:rPr>
            <w:rStyle w:val="Hyperlink"/>
            <w:rFonts w:asciiTheme="minorHAnsi" w:hAnsiTheme="minorHAnsi"/>
            <w:sz w:val="22"/>
            <w:szCs w:val="22"/>
          </w:rPr>
          <w:t>https://www.linkedin.com/in/daniellesafonte</w:t>
        </w:r>
      </w:hyperlink>
    </w:p>
    <w:p w:rsidR="00D936A1" w:rsidRPr="004F0024" w:rsidRDefault="00BF78B3" w:rsidP="004F0024">
      <w:pPr>
        <w:pStyle w:val="SectionHeading"/>
        <w:jc w:val="center"/>
        <w:rPr>
          <w:b/>
          <w:sz w:val="24"/>
        </w:rPr>
      </w:pPr>
      <w:r w:rsidRPr="004F0024">
        <w:rPr>
          <w:b/>
          <w:sz w:val="24"/>
        </w:rPr>
        <w:t>EDUCATION</w:t>
      </w:r>
    </w:p>
    <w:p w:rsidR="00D936A1" w:rsidRPr="004F0024" w:rsidRDefault="006F1FFE">
      <w:pPr>
        <w:pStyle w:val="Location"/>
        <w:rPr>
          <w:b/>
          <w:sz w:val="22"/>
        </w:rPr>
      </w:pPr>
      <w:r w:rsidRPr="004F0024">
        <w:rPr>
          <w:b/>
          <w:sz w:val="22"/>
        </w:rPr>
        <w:t>University of Phoenix</w:t>
      </w:r>
      <w:r w:rsidR="00E358AE" w:rsidRPr="004F0024">
        <w:rPr>
          <w:b/>
          <w:sz w:val="22"/>
        </w:rPr>
        <w:t xml:space="preserve"> (Virtual Campus)</w:t>
      </w:r>
    </w:p>
    <w:p w:rsidR="00D936A1" w:rsidRPr="004F0024" w:rsidRDefault="006F1FFE" w:rsidP="00E358AE">
      <w:pPr>
        <w:pStyle w:val="JobTitle"/>
        <w:tabs>
          <w:tab w:val="clear" w:pos="7560"/>
          <w:tab w:val="left" w:pos="8640"/>
        </w:tabs>
        <w:rPr>
          <w:sz w:val="22"/>
        </w:rPr>
      </w:pPr>
      <w:r w:rsidRPr="004F0024">
        <w:rPr>
          <w:sz w:val="22"/>
        </w:rPr>
        <w:t>Master</w:t>
      </w:r>
      <w:r w:rsidR="005740DF" w:rsidRPr="004F0024">
        <w:rPr>
          <w:sz w:val="22"/>
        </w:rPr>
        <w:t>’</w:t>
      </w:r>
      <w:r w:rsidRPr="004F0024">
        <w:rPr>
          <w:sz w:val="22"/>
        </w:rPr>
        <w:t>s Degree of Information Systems (MIS)</w:t>
      </w:r>
      <w:r w:rsidR="00BF78B3" w:rsidRPr="004F0024">
        <w:rPr>
          <w:sz w:val="22"/>
        </w:rPr>
        <w:tab/>
      </w:r>
      <w:sdt>
        <w:sdtPr>
          <w:rPr>
            <w:sz w:val="22"/>
          </w:rPr>
          <w:id w:val="275215203"/>
          <w:placeholder>
            <w:docPart w:val="93E30E606B024F80A56DB3F84C0DB18C"/>
          </w:placeholder>
          <w:date w:fullDate="2008-1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F64A0" w:rsidRPr="004F0024">
            <w:rPr>
              <w:sz w:val="22"/>
            </w:rPr>
            <w:t>2008</w:t>
          </w:r>
        </w:sdtContent>
      </w:sdt>
    </w:p>
    <w:p w:rsidR="00D936A1" w:rsidRPr="004F0024" w:rsidRDefault="007A5A69">
      <w:pPr>
        <w:pStyle w:val="NormalBodyText"/>
        <w:rPr>
          <w:sz w:val="22"/>
        </w:rPr>
      </w:pPr>
      <w:r w:rsidRPr="004F0024">
        <w:rPr>
          <w:sz w:val="22"/>
        </w:rPr>
        <w:t>GPA 3.92</w:t>
      </w:r>
    </w:p>
    <w:p w:rsidR="00D936A1" w:rsidRPr="004F0024" w:rsidRDefault="009F5F86" w:rsidP="00477B46">
      <w:pPr>
        <w:pStyle w:val="SpaceAfter"/>
        <w:ind w:right="1170"/>
        <w:rPr>
          <w:sz w:val="22"/>
        </w:rPr>
      </w:pPr>
      <w:r w:rsidRPr="004F0024">
        <w:rPr>
          <w:sz w:val="22"/>
        </w:rPr>
        <w:t xml:space="preserve">Courses Included: System Analysis &amp; </w:t>
      </w:r>
      <w:r w:rsidR="00E358AE" w:rsidRPr="004F0024">
        <w:rPr>
          <w:sz w:val="22"/>
        </w:rPr>
        <w:t xml:space="preserve">Design, Programming, Databases, </w:t>
      </w:r>
      <w:r w:rsidRPr="004F0024">
        <w:rPr>
          <w:sz w:val="22"/>
        </w:rPr>
        <w:t>Networking, Telecommunications, and Web Management</w:t>
      </w:r>
    </w:p>
    <w:p w:rsidR="00D936A1" w:rsidRPr="004F0024" w:rsidRDefault="009F5F86">
      <w:pPr>
        <w:pStyle w:val="Location"/>
        <w:rPr>
          <w:b/>
          <w:sz w:val="22"/>
        </w:rPr>
      </w:pPr>
      <w:r w:rsidRPr="004F0024">
        <w:rPr>
          <w:b/>
          <w:sz w:val="22"/>
        </w:rPr>
        <w:t>University of Phoenix</w:t>
      </w:r>
      <w:r w:rsidR="00E358AE" w:rsidRPr="004F0024">
        <w:rPr>
          <w:b/>
          <w:sz w:val="22"/>
        </w:rPr>
        <w:t xml:space="preserve"> (Virtual Campus)</w:t>
      </w:r>
    </w:p>
    <w:p w:rsidR="00D936A1" w:rsidRPr="004F0024" w:rsidRDefault="0082637D" w:rsidP="00E358AE">
      <w:pPr>
        <w:pStyle w:val="JobTitle"/>
        <w:tabs>
          <w:tab w:val="clear" w:pos="7560"/>
          <w:tab w:val="left" w:pos="8640"/>
        </w:tabs>
        <w:rPr>
          <w:sz w:val="22"/>
        </w:rPr>
      </w:pPr>
      <w:r w:rsidRPr="004F0024">
        <w:rPr>
          <w:sz w:val="22"/>
        </w:rPr>
        <w:t xml:space="preserve">Bachelors of Science in Information Technology (BSIT) </w:t>
      </w:r>
      <w:r w:rsidR="00477B46">
        <w:rPr>
          <w:sz w:val="22"/>
        </w:rPr>
        <w:t>- Minor in Software Engineering</w:t>
      </w:r>
      <w:r w:rsidR="00BF78B3" w:rsidRPr="004F0024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F19FAA2069FA4084A556C818CCB5338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F64A0" w:rsidRPr="004F0024">
            <w:rPr>
              <w:sz w:val="22"/>
            </w:rPr>
            <w:t>2007</w:t>
          </w:r>
        </w:sdtContent>
      </w:sdt>
    </w:p>
    <w:p w:rsidR="00D936A1" w:rsidRPr="004F0024" w:rsidRDefault="0082637D" w:rsidP="00477B46">
      <w:pPr>
        <w:pStyle w:val="SpaceAfter"/>
        <w:tabs>
          <w:tab w:val="clear" w:pos="7560"/>
        </w:tabs>
        <w:ind w:right="1260"/>
        <w:rPr>
          <w:sz w:val="22"/>
        </w:rPr>
      </w:pPr>
      <w:r w:rsidRPr="004F0024">
        <w:rPr>
          <w:sz w:val="22"/>
        </w:rPr>
        <w:t>GPA: 3.81</w:t>
      </w:r>
      <w:r w:rsidR="00954514" w:rsidRPr="004F0024">
        <w:rPr>
          <w:sz w:val="22"/>
        </w:rPr>
        <w:br/>
        <w:t xml:space="preserve">Courses Included: </w:t>
      </w:r>
      <w:r w:rsidR="009F106A" w:rsidRPr="004F0024">
        <w:rPr>
          <w:sz w:val="22"/>
        </w:rPr>
        <w:t xml:space="preserve">C, C++, Web Programming, Java, UNIX, SQL, Database Management, </w:t>
      </w:r>
      <w:r w:rsidR="00D532CC" w:rsidRPr="004F0024">
        <w:rPr>
          <w:sz w:val="22"/>
        </w:rPr>
        <w:t xml:space="preserve">System Networking, Network &amp; Telecommunications, Web Development, Business Systems </w:t>
      </w:r>
      <w:r w:rsidR="001159B9" w:rsidRPr="004F0024">
        <w:rPr>
          <w:sz w:val="22"/>
        </w:rPr>
        <w:t>Development</w:t>
      </w:r>
      <w:r w:rsidR="00D532CC" w:rsidRPr="004F0024">
        <w:rPr>
          <w:sz w:val="22"/>
        </w:rPr>
        <w:t xml:space="preserve">, and Business Ethics </w:t>
      </w:r>
    </w:p>
    <w:p w:rsidR="00D936A1" w:rsidRPr="004F0024" w:rsidRDefault="007C3AAA">
      <w:pPr>
        <w:pStyle w:val="Location"/>
        <w:rPr>
          <w:b/>
          <w:sz w:val="22"/>
        </w:rPr>
      </w:pPr>
      <w:r w:rsidRPr="004F0024">
        <w:rPr>
          <w:b/>
          <w:sz w:val="22"/>
        </w:rPr>
        <w:t>College of Staten Island, CUNY</w:t>
      </w:r>
      <w:r w:rsidR="00E358AE" w:rsidRPr="004F0024">
        <w:rPr>
          <w:b/>
          <w:sz w:val="22"/>
        </w:rPr>
        <w:t xml:space="preserve"> (Staten Island, NY)</w:t>
      </w:r>
    </w:p>
    <w:p w:rsidR="00D936A1" w:rsidRPr="004F0024" w:rsidRDefault="00D532CC" w:rsidP="00E358AE">
      <w:pPr>
        <w:pStyle w:val="JobTitle"/>
        <w:tabs>
          <w:tab w:val="clear" w:pos="7560"/>
          <w:tab w:val="left" w:pos="8640"/>
        </w:tabs>
        <w:rPr>
          <w:sz w:val="22"/>
        </w:rPr>
      </w:pPr>
      <w:r w:rsidRPr="004F0024">
        <w:rPr>
          <w:sz w:val="22"/>
        </w:rPr>
        <w:t>Associates in Business Information Systems</w:t>
      </w:r>
      <w:r w:rsidR="00BF78B3" w:rsidRPr="004F0024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115C7CEC571640D8B4D12A6265586B7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F0024">
            <w:rPr>
              <w:sz w:val="22"/>
            </w:rPr>
            <w:t>2004</w:t>
          </w:r>
        </w:sdtContent>
      </w:sdt>
    </w:p>
    <w:p w:rsidR="00E73C2E" w:rsidRPr="004F0024" w:rsidRDefault="001159B9" w:rsidP="001323E8">
      <w:pPr>
        <w:pStyle w:val="NormalBodyText"/>
        <w:rPr>
          <w:sz w:val="22"/>
        </w:rPr>
      </w:pPr>
      <w:r w:rsidRPr="004F0024">
        <w:rPr>
          <w:sz w:val="22"/>
        </w:rPr>
        <w:t>Courses Included: Bu</w:t>
      </w:r>
      <w:r w:rsidR="005740DF" w:rsidRPr="004F0024">
        <w:rPr>
          <w:sz w:val="22"/>
        </w:rPr>
        <w:t>s</w:t>
      </w:r>
      <w:r w:rsidRPr="004F0024">
        <w:rPr>
          <w:sz w:val="22"/>
        </w:rPr>
        <w:t>iness, Marketing, Finance, Computer Science and Information Systems</w:t>
      </w:r>
    </w:p>
    <w:p w:rsidR="00D936A1" w:rsidRPr="004F0024" w:rsidRDefault="00BF78B3" w:rsidP="004F0024">
      <w:pPr>
        <w:pStyle w:val="SectionHeading"/>
        <w:jc w:val="center"/>
        <w:rPr>
          <w:b/>
          <w:sz w:val="24"/>
        </w:rPr>
      </w:pPr>
      <w:r w:rsidRPr="004F0024">
        <w:rPr>
          <w:b/>
          <w:sz w:val="24"/>
        </w:rPr>
        <w:t>TEACHING EXPERIENCE</w:t>
      </w:r>
    </w:p>
    <w:p w:rsidR="00D936A1" w:rsidRPr="004F0024" w:rsidRDefault="001159B9">
      <w:pPr>
        <w:pStyle w:val="Location"/>
        <w:rPr>
          <w:b/>
          <w:sz w:val="22"/>
        </w:rPr>
      </w:pPr>
      <w:r w:rsidRPr="004F0024">
        <w:rPr>
          <w:b/>
          <w:sz w:val="22"/>
        </w:rPr>
        <w:t>CUNY – City College of New York – NYC College of Technology</w:t>
      </w:r>
      <w:r w:rsidR="00E358AE" w:rsidRPr="004F0024">
        <w:rPr>
          <w:b/>
          <w:sz w:val="22"/>
        </w:rPr>
        <w:t xml:space="preserve"> </w:t>
      </w:r>
      <w:r w:rsidR="004F0024">
        <w:rPr>
          <w:b/>
          <w:sz w:val="22"/>
        </w:rPr>
        <w:br/>
      </w:r>
      <w:r w:rsidR="00E358AE" w:rsidRPr="004F0024">
        <w:rPr>
          <w:b/>
          <w:sz w:val="22"/>
        </w:rPr>
        <w:t>(Brooklyn, NY and Virtual Campus)</w:t>
      </w:r>
    </w:p>
    <w:p w:rsidR="00D936A1" w:rsidRPr="004F0024" w:rsidRDefault="001159B9" w:rsidP="00477B46">
      <w:pPr>
        <w:pStyle w:val="JobTitle"/>
        <w:tabs>
          <w:tab w:val="clear" w:pos="7560"/>
          <w:tab w:val="left" w:pos="8640"/>
        </w:tabs>
        <w:ind w:right="-180"/>
        <w:rPr>
          <w:b w:val="0"/>
          <w:sz w:val="22"/>
        </w:rPr>
      </w:pPr>
      <w:r w:rsidRPr="004F0024">
        <w:rPr>
          <w:sz w:val="22"/>
        </w:rPr>
        <w:t>Adjunct Lecturer for Computer Engineering Technology (CET) Department</w:t>
      </w:r>
      <w:r w:rsidR="00BF78B3" w:rsidRPr="004F0024">
        <w:rPr>
          <w:sz w:val="22"/>
        </w:rPr>
        <w:tab/>
      </w:r>
      <w:sdt>
        <w:sdtPr>
          <w:rPr>
            <w:sz w:val="22"/>
          </w:rPr>
          <w:id w:val="275215262"/>
          <w:placeholder>
            <w:docPart w:val="B931EB3A620C45468E5349680866D08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358AE" w:rsidRPr="004F0024">
            <w:rPr>
              <w:sz w:val="22"/>
            </w:rPr>
            <w:t>‘</w:t>
          </w:r>
          <w:r w:rsidRPr="004F0024">
            <w:rPr>
              <w:sz w:val="22"/>
            </w:rPr>
            <w:t xml:space="preserve">15 </w:t>
          </w:r>
          <w:r w:rsidR="005740DF" w:rsidRPr="004F0024">
            <w:rPr>
              <w:sz w:val="22"/>
            </w:rPr>
            <w:t>–</w:t>
          </w:r>
          <w:r w:rsidRPr="004F0024">
            <w:rPr>
              <w:sz w:val="22"/>
            </w:rPr>
            <w:t xml:space="preserve"> Present</w:t>
          </w:r>
        </w:sdtContent>
      </w:sdt>
      <w:r w:rsidR="005740DF" w:rsidRPr="004F0024">
        <w:rPr>
          <w:sz w:val="22"/>
        </w:rPr>
        <w:br/>
      </w:r>
      <w:r w:rsidR="005740DF" w:rsidRPr="004F0024">
        <w:rPr>
          <w:b w:val="0"/>
          <w:sz w:val="22"/>
        </w:rPr>
        <w:t xml:space="preserve">Developed syllabus and overall course structure, </w:t>
      </w:r>
      <w:r w:rsidR="00E358AE" w:rsidRPr="004F0024">
        <w:rPr>
          <w:b w:val="0"/>
          <w:sz w:val="22"/>
        </w:rPr>
        <w:t xml:space="preserve">weekly lab practicum, </w:t>
      </w:r>
      <w:r w:rsidR="005740DF" w:rsidRPr="004F0024">
        <w:rPr>
          <w:b w:val="0"/>
          <w:sz w:val="22"/>
        </w:rPr>
        <w:t xml:space="preserve">administered all grades, </w:t>
      </w:r>
      <w:r w:rsidR="00E358AE" w:rsidRPr="004F0024">
        <w:rPr>
          <w:b w:val="0"/>
          <w:sz w:val="22"/>
        </w:rPr>
        <w:br/>
      </w:r>
      <w:r w:rsidR="005740DF" w:rsidRPr="004F0024">
        <w:rPr>
          <w:b w:val="0"/>
          <w:sz w:val="22"/>
        </w:rPr>
        <w:t xml:space="preserve">facilitated and created labs, </w:t>
      </w:r>
      <w:r w:rsidR="001323E8" w:rsidRPr="004F0024">
        <w:rPr>
          <w:b w:val="0"/>
          <w:sz w:val="22"/>
        </w:rPr>
        <w:t xml:space="preserve">exam development, final exam creation, and </w:t>
      </w:r>
      <w:r w:rsidR="005740DF" w:rsidRPr="004F0024">
        <w:rPr>
          <w:b w:val="0"/>
          <w:sz w:val="22"/>
        </w:rPr>
        <w:t xml:space="preserve">developed course content. </w:t>
      </w:r>
    </w:p>
    <w:p w:rsidR="001159B9" w:rsidRPr="004F0024" w:rsidRDefault="001159B9" w:rsidP="00477B46">
      <w:pPr>
        <w:pStyle w:val="SpaceAfter"/>
        <w:ind w:right="1170"/>
        <w:rPr>
          <w:sz w:val="22"/>
        </w:rPr>
      </w:pPr>
      <w:r w:rsidRPr="004F0024">
        <w:rPr>
          <w:sz w:val="22"/>
          <w:u w:val="single"/>
        </w:rPr>
        <w:t>Instructor</w:t>
      </w:r>
      <w:r w:rsidR="00E358AE" w:rsidRPr="004F0024">
        <w:rPr>
          <w:sz w:val="22"/>
          <w:u w:val="single"/>
        </w:rPr>
        <w:t xml:space="preserve"> of</w:t>
      </w:r>
      <w:r w:rsidRPr="004F0024">
        <w:rPr>
          <w:sz w:val="22"/>
        </w:rPr>
        <w:t>:</w:t>
      </w:r>
      <w:r w:rsidR="00E358AE" w:rsidRPr="004F0024">
        <w:rPr>
          <w:sz w:val="22"/>
        </w:rPr>
        <w:t xml:space="preserve"> Logic and Problem Solving: CET1111,</w:t>
      </w:r>
      <w:r w:rsidRPr="004F0024">
        <w:rPr>
          <w:sz w:val="22"/>
        </w:rPr>
        <w:t xml:space="preserve"> Computer Engineering Technology:</w:t>
      </w:r>
      <w:r w:rsidR="005740DF" w:rsidRPr="004F0024">
        <w:rPr>
          <w:sz w:val="22"/>
        </w:rPr>
        <w:t xml:space="preserve"> </w:t>
      </w:r>
      <w:r w:rsidR="005B71A8" w:rsidRPr="004F0024">
        <w:rPr>
          <w:sz w:val="22"/>
        </w:rPr>
        <w:t>C</w:t>
      </w:r>
      <w:r w:rsidR="005740DF" w:rsidRPr="004F0024">
        <w:rPr>
          <w:sz w:val="22"/>
        </w:rPr>
        <w:t>E</w:t>
      </w:r>
      <w:r w:rsidR="005B71A8" w:rsidRPr="004F0024">
        <w:rPr>
          <w:sz w:val="22"/>
        </w:rPr>
        <w:t>T4962</w:t>
      </w:r>
      <w:r w:rsidRPr="004F0024">
        <w:rPr>
          <w:sz w:val="22"/>
        </w:rPr>
        <w:t xml:space="preserve"> Applied Software </w:t>
      </w:r>
      <w:r w:rsidR="005740DF" w:rsidRPr="004F0024">
        <w:rPr>
          <w:sz w:val="22"/>
        </w:rPr>
        <w:t xml:space="preserve">– </w:t>
      </w:r>
      <w:r w:rsidRPr="004F0024">
        <w:rPr>
          <w:sz w:val="22"/>
        </w:rPr>
        <w:t>LEGO Robotics</w:t>
      </w:r>
      <w:r w:rsidR="005740DF" w:rsidRPr="004F0024">
        <w:rPr>
          <w:sz w:val="22"/>
        </w:rPr>
        <w:t xml:space="preserve"> with JAVA</w:t>
      </w:r>
      <w:r w:rsidR="00543393">
        <w:rPr>
          <w:sz w:val="22"/>
        </w:rPr>
        <w:t>, Electronic Circuits – EMT1150, Assembly Language: CET3510</w:t>
      </w:r>
    </w:p>
    <w:p w:rsidR="001159B9" w:rsidRPr="004F0024" w:rsidRDefault="001159B9" w:rsidP="001159B9">
      <w:pPr>
        <w:pStyle w:val="Location"/>
        <w:rPr>
          <w:b/>
          <w:sz w:val="22"/>
        </w:rPr>
      </w:pPr>
      <w:r w:rsidRPr="004F0024">
        <w:rPr>
          <w:b/>
          <w:sz w:val="22"/>
        </w:rPr>
        <w:t xml:space="preserve">Touro </w:t>
      </w:r>
      <w:r w:rsidR="005B71A8" w:rsidRPr="004F0024">
        <w:rPr>
          <w:b/>
          <w:sz w:val="22"/>
        </w:rPr>
        <w:t>College</w:t>
      </w:r>
      <w:r w:rsidRPr="004F0024">
        <w:rPr>
          <w:b/>
          <w:sz w:val="22"/>
        </w:rPr>
        <w:t xml:space="preserve"> – </w:t>
      </w:r>
      <w:r w:rsidR="00FF4F93" w:rsidRPr="004F0024">
        <w:rPr>
          <w:b/>
          <w:sz w:val="22"/>
        </w:rPr>
        <w:t>New York School of Career and Applied Studies (NYSCAS)</w:t>
      </w:r>
      <w:r w:rsidR="00E358AE" w:rsidRPr="004F0024">
        <w:rPr>
          <w:b/>
          <w:sz w:val="22"/>
        </w:rPr>
        <w:t xml:space="preserve"> (New York, NY)</w:t>
      </w:r>
    </w:p>
    <w:p w:rsidR="00D936A1" w:rsidRPr="004F0024" w:rsidRDefault="005B71A8" w:rsidP="004F0024">
      <w:pPr>
        <w:pStyle w:val="JobTitle"/>
        <w:tabs>
          <w:tab w:val="clear" w:pos="7560"/>
          <w:tab w:val="left" w:pos="8550"/>
        </w:tabs>
        <w:rPr>
          <w:sz w:val="22"/>
        </w:rPr>
      </w:pPr>
      <w:r w:rsidRPr="004F0024">
        <w:rPr>
          <w:sz w:val="22"/>
        </w:rPr>
        <w:t>Adjunct Professor – C</w:t>
      </w:r>
      <w:r w:rsidR="00D26913" w:rsidRPr="004F0024">
        <w:rPr>
          <w:sz w:val="22"/>
        </w:rPr>
        <w:t>o</w:t>
      </w:r>
      <w:r w:rsidRPr="004F0024">
        <w:rPr>
          <w:sz w:val="22"/>
        </w:rPr>
        <w:t xml:space="preserve">mputer Science Department </w:t>
      </w:r>
      <w:r w:rsidR="00BF78B3" w:rsidRPr="004F0024">
        <w:rPr>
          <w:sz w:val="22"/>
        </w:rPr>
        <w:tab/>
      </w:r>
      <w:sdt>
        <w:sdtPr>
          <w:rPr>
            <w:sz w:val="22"/>
          </w:rPr>
          <w:id w:val="275215266"/>
          <w:placeholder>
            <w:docPart w:val="B0A0D19B510E44A4AD92EFF812F72C4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58AE" w:rsidRPr="004F0024">
            <w:rPr>
              <w:sz w:val="22"/>
            </w:rPr>
            <w:t>‘</w:t>
          </w:r>
          <w:r w:rsidR="001159B9" w:rsidRPr="004F0024">
            <w:rPr>
              <w:sz w:val="22"/>
            </w:rPr>
            <w:t>14 - Present</w:t>
          </w:r>
        </w:sdtContent>
      </w:sdt>
    </w:p>
    <w:p w:rsidR="00E358AE" w:rsidRPr="004F0024" w:rsidRDefault="00E358AE" w:rsidP="00E358AE">
      <w:pPr>
        <w:pStyle w:val="JobTitle"/>
        <w:rPr>
          <w:b w:val="0"/>
          <w:sz w:val="22"/>
        </w:rPr>
      </w:pPr>
      <w:r w:rsidRPr="004F0024">
        <w:rPr>
          <w:b w:val="0"/>
          <w:sz w:val="22"/>
        </w:rPr>
        <w:t xml:space="preserve">Developed syllabus and overall course structure, weekly lab practicum, administered all grades, </w:t>
      </w:r>
      <w:r w:rsidRPr="004F0024">
        <w:rPr>
          <w:b w:val="0"/>
          <w:sz w:val="22"/>
        </w:rPr>
        <w:br/>
        <w:t xml:space="preserve">facilitated and created labs, </w:t>
      </w:r>
      <w:r w:rsidR="001323E8" w:rsidRPr="004F0024">
        <w:rPr>
          <w:b w:val="0"/>
          <w:sz w:val="22"/>
        </w:rPr>
        <w:t xml:space="preserve">exam development, final exam creation, and </w:t>
      </w:r>
      <w:r w:rsidRPr="004F0024">
        <w:rPr>
          <w:b w:val="0"/>
          <w:sz w:val="22"/>
        </w:rPr>
        <w:t xml:space="preserve">developed course content. </w:t>
      </w:r>
    </w:p>
    <w:p w:rsidR="00D936A1" w:rsidRPr="004F0024" w:rsidRDefault="005B71A8" w:rsidP="00477B46">
      <w:pPr>
        <w:pStyle w:val="SpaceAfter"/>
        <w:ind w:right="1080"/>
        <w:rPr>
          <w:sz w:val="22"/>
        </w:rPr>
      </w:pPr>
      <w:r w:rsidRPr="004F0024">
        <w:rPr>
          <w:sz w:val="22"/>
          <w:u w:val="single"/>
        </w:rPr>
        <w:t>Instructor</w:t>
      </w:r>
      <w:r w:rsidR="00E358AE" w:rsidRPr="004F0024">
        <w:rPr>
          <w:sz w:val="22"/>
          <w:u w:val="single"/>
        </w:rPr>
        <w:t xml:space="preserve"> of</w:t>
      </w:r>
      <w:r w:rsidRPr="004F0024">
        <w:rPr>
          <w:sz w:val="22"/>
        </w:rPr>
        <w:t>: GCO120: Computer Fundamentals, GCO325 Advanced Network</w:t>
      </w:r>
      <w:r w:rsidR="00D26913" w:rsidRPr="004F0024">
        <w:rPr>
          <w:sz w:val="22"/>
        </w:rPr>
        <w:t xml:space="preserve"> Security, GCO321 Computer Forensics</w:t>
      </w:r>
      <w:r w:rsidR="00543393">
        <w:rPr>
          <w:sz w:val="22"/>
        </w:rPr>
        <w:t>, GCO220: JAVA I</w:t>
      </w:r>
    </w:p>
    <w:p w:rsidR="00D936A1" w:rsidRPr="004F0024" w:rsidRDefault="00D26913" w:rsidP="004F0024">
      <w:pPr>
        <w:pStyle w:val="JobTitle"/>
        <w:tabs>
          <w:tab w:val="clear" w:pos="7560"/>
          <w:tab w:val="left" w:pos="8550"/>
        </w:tabs>
        <w:rPr>
          <w:sz w:val="22"/>
        </w:rPr>
      </w:pPr>
      <w:r w:rsidRPr="004F0024">
        <w:rPr>
          <w:sz w:val="22"/>
        </w:rPr>
        <w:t xml:space="preserve">Berkeley College – Larry </w:t>
      </w:r>
      <w:proofErr w:type="spellStart"/>
      <w:r w:rsidRPr="004F0024">
        <w:rPr>
          <w:sz w:val="22"/>
        </w:rPr>
        <w:t>Luing</w:t>
      </w:r>
      <w:proofErr w:type="spellEnd"/>
      <w:r w:rsidRPr="004F0024">
        <w:rPr>
          <w:sz w:val="22"/>
        </w:rPr>
        <w:t xml:space="preserve"> School of Business</w:t>
      </w:r>
      <w:r w:rsidR="00E358AE" w:rsidRPr="004F0024">
        <w:rPr>
          <w:sz w:val="22"/>
        </w:rPr>
        <w:t xml:space="preserve"> (New York, NY)</w:t>
      </w:r>
      <w:r w:rsidR="00BF78B3" w:rsidRPr="004F0024">
        <w:rPr>
          <w:sz w:val="22"/>
        </w:rPr>
        <w:tab/>
      </w:r>
      <w:r w:rsidR="00543393">
        <w:rPr>
          <w:sz w:val="22"/>
        </w:rPr>
        <w:t>‘14 – July 15</w:t>
      </w:r>
    </w:p>
    <w:p w:rsidR="00E358AE" w:rsidRPr="004F0024" w:rsidRDefault="00D26913" w:rsidP="00E358AE">
      <w:pPr>
        <w:pStyle w:val="JobTitle"/>
        <w:rPr>
          <w:b w:val="0"/>
          <w:sz w:val="22"/>
        </w:rPr>
      </w:pPr>
      <w:r w:rsidRPr="004F0024">
        <w:rPr>
          <w:sz w:val="22"/>
        </w:rPr>
        <w:t>Adjunct Professor</w:t>
      </w:r>
      <w:r w:rsidRPr="004F0024">
        <w:rPr>
          <w:sz w:val="22"/>
        </w:rPr>
        <w:br/>
      </w:r>
      <w:r w:rsidR="00E358AE" w:rsidRPr="004F0024">
        <w:rPr>
          <w:b w:val="0"/>
          <w:sz w:val="22"/>
        </w:rPr>
        <w:t xml:space="preserve">Developed syllabus and overall course structure, weekly lab practicum, administered all grades, </w:t>
      </w:r>
      <w:r w:rsidR="00E358AE" w:rsidRPr="004F0024">
        <w:rPr>
          <w:b w:val="0"/>
          <w:sz w:val="22"/>
        </w:rPr>
        <w:br/>
        <w:t xml:space="preserve">facilitated and created labs, </w:t>
      </w:r>
      <w:r w:rsidR="001323E8" w:rsidRPr="004F0024">
        <w:rPr>
          <w:b w:val="0"/>
          <w:sz w:val="22"/>
        </w:rPr>
        <w:t xml:space="preserve">exam development, final exam creation, and </w:t>
      </w:r>
      <w:r w:rsidR="00E358AE" w:rsidRPr="004F0024">
        <w:rPr>
          <w:b w:val="0"/>
          <w:sz w:val="22"/>
        </w:rPr>
        <w:t xml:space="preserve">developed course content. </w:t>
      </w:r>
    </w:p>
    <w:p w:rsidR="00E358AE" w:rsidRPr="004F0024" w:rsidRDefault="00E358AE" w:rsidP="00543393">
      <w:pPr>
        <w:pStyle w:val="JobTitle"/>
        <w:rPr>
          <w:b w:val="0"/>
          <w:sz w:val="22"/>
        </w:rPr>
      </w:pPr>
      <w:r w:rsidRPr="004F0024">
        <w:rPr>
          <w:b w:val="0"/>
          <w:sz w:val="22"/>
          <w:u w:val="single"/>
        </w:rPr>
        <w:t>Instructor of</w:t>
      </w:r>
      <w:r w:rsidRPr="004F0024">
        <w:rPr>
          <w:b w:val="0"/>
          <w:sz w:val="22"/>
        </w:rPr>
        <w:t xml:space="preserve">: BUS226 – Career Management Seminar, CIS201 MS Excel, CIS204 MS Access, CIS212 </w:t>
      </w:r>
      <w:r w:rsidRPr="004F0024">
        <w:rPr>
          <w:b w:val="0"/>
          <w:sz w:val="22"/>
        </w:rPr>
        <w:br/>
        <w:t>MS PowerPoint</w:t>
      </w:r>
    </w:p>
    <w:p w:rsidR="00E358AE" w:rsidRDefault="00E358AE" w:rsidP="004F0024">
      <w:pPr>
        <w:pStyle w:val="JobTitle"/>
        <w:tabs>
          <w:tab w:val="clear" w:pos="7560"/>
          <w:tab w:val="left" w:pos="8550"/>
        </w:tabs>
        <w:rPr>
          <w:b w:val="0"/>
          <w:sz w:val="22"/>
        </w:rPr>
      </w:pPr>
      <w:r w:rsidRPr="004F0024">
        <w:rPr>
          <w:sz w:val="22"/>
        </w:rPr>
        <w:lastRenderedPageBreak/>
        <w:t>New York Safety Program (</w:t>
      </w:r>
      <w:r w:rsidR="00094FC8" w:rsidRPr="004F0024">
        <w:rPr>
          <w:sz w:val="22"/>
        </w:rPr>
        <w:t>Brooklyn, NY</w:t>
      </w:r>
      <w:r w:rsidRPr="004F0024">
        <w:rPr>
          <w:sz w:val="22"/>
        </w:rPr>
        <w:t>)</w:t>
      </w:r>
      <w:r w:rsidRPr="004F0024">
        <w:rPr>
          <w:sz w:val="22"/>
        </w:rPr>
        <w:br/>
      </w:r>
      <w:r w:rsidR="00094FC8" w:rsidRPr="004F0024">
        <w:rPr>
          <w:sz w:val="22"/>
        </w:rPr>
        <w:t>NY DMV Approved Defensive Driving Course Instructor</w:t>
      </w:r>
      <w:r w:rsidR="00094FC8" w:rsidRPr="004F0024">
        <w:rPr>
          <w:sz w:val="22"/>
        </w:rPr>
        <w:tab/>
      </w:r>
      <w:sdt>
        <w:sdtPr>
          <w:rPr>
            <w:sz w:val="22"/>
          </w:rPr>
          <w:id w:val="-1239707026"/>
          <w:placeholder>
            <w:docPart w:val="CFB927F1BA394618AC07FEA5FDFC0AA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0024">
            <w:rPr>
              <w:sz w:val="22"/>
            </w:rPr>
            <w:t>‘</w:t>
          </w:r>
          <w:r w:rsidR="00094FC8" w:rsidRPr="004F0024">
            <w:rPr>
              <w:sz w:val="22"/>
            </w:rPr>
            <w:t>02 - Present</w:t>
          </w:r>
        </w:sdtContent>
      </w:sdt>
      <w:r w:rsidR="00094FC8" w:rsidRPr="004F0024">
        <w:rPr>
          <w:sz w:val="22"/>
        </w:rPr>
        <w:br/>
      </w:r>
      <w:r w:rsidR="001323E8" w:rsidRPr="004F0024">
        <w:rPr>
          <w:b w:val="0"/>
          <w:sz w:val="22"/>
        </w:rPr>
        <w:t xml:space="preserve">Facilitate DMV approved course material, developed overall course structure, market students, maintain all certifications and paperwork. Run as a self-employed business.  </w:t>
      </w:r>
    </w:p>
    <w:p w:rsidR="00477B46" w:rsidRPr="004F0024" w:rsidRDefault="00477B46" w:rsidP="004F0024">
      <w:pPr>
        <w:pStyle w:val="JobTitle"/>
        <w:tabs>
          <w:tab w:val="clear" w:pos="7560"/>
          <w:tab w:val="left" w:pos="8550"/>
        </w:tabs>
        <w:rPr>
          <w:b w:val="0"/>
          <w:sz w:val="22"/>
        </w:rPr>
      </w:pPr>
    </w:p>
    <w:p w:rsidR="00D936A1" w:rsidRPr="004F0024" w:rsidRDefault="00D26913">
      <w:pPr>
        <w:pStyle w:val="JobTitle"/>
        <w:rPr>
          <w:sz w:val="22"/>
        </w:rPr>
      </w:pPr>
      <w:r w:rsidRPr="004F0024">
        <w:rPr>
          <w:sz w:val="22"/>
        </w:rPr>
        <w:t>The Wood Tobe Coburn School</w:t>
      </w:r>
      <w:r w:rsidR="00E358AE" w:rsidRPr="004F0024">
        <w:rPr>
          <w:sz w:val="22"/>
        </w:rPr>
        <w:t xml:space="preserve"> (New York, NY)</w:t>
      </w:r>
      <w:r w:rsidR="00BF78B3" w:rsidRPr="004F0024">
        <w:rPr>
          <w:sz w:val="22"/>
        </w:rPr>
        <w:tab/>
      </w:r>
    </w:p>
    <w:p w:rsidR="00D936A1" w:rsidRPr="004F0024" w:rsidRDefault="00D26913" w:rsidP="001323E8">
      <w:pPr>
        <w:pStyle w:val="JobTitle"/>
        <w:rPr>
          <w:b w:val="0"/>
          <w:sz w:val="22"/>
        </w:rPr>
      </w:pPr>
      <w:r w:rsidRPr="004F0024">
        <w:rPr>
          <w:sz w:val="22"/>
        </w:rPr>
        <w:t xml:space="preserve">Adjunct Professor if Computer Science &amp; Systems Networking </w:t>
      </w:r>
      <w:r w:rsidR="00477B46">
        <w:rPr>
          <w:sz w:val="22"/>
        </w:rPr>
        <w:t>Majors</w:t>
      </w:r>
      <w:r w:rsidR="001323E8" w:rsidRPr="004F0024">
        <w:rPr>
          <w:sz w:val="22"/>
        </w:rPr>
        <w:tab/>
      </w:r>
      <w:r w:rsidR="001323E8" w:rsidRPr="004F0024">
        <w:rPr>
          <w:sz w:val="22"/>
        </w:rPr>
        <w:tab/>
      </w:r>
      <w:r w:rsidR="001323E8" w:rsidRPr="004F0024">
        <w:rPr>
          <w:sz w:val="22"/>
        </w:rPr>
        <w:tab/>
      </w:r>
      <w:sdt>
        <w:sdtPr>
          <w:rPr>
            <w:sz w:val="22"/>
          </w:rPr>
          <w:id w:val="275215274"/>
          <w:placeholder>
            <w:docPart w:val="BA33063248FB4FEBA7432F8BDFAC49B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23E8" w:rsidRPr="004F0024">
            <w:rPr>
              <w:sz w:val="22"/>
            </w:rPr>
            <w:t>2013-2014</w:t>
          </w:r>
        </w:sdtContent>
      </w:sdt>
      <w:r w:rsidRPr="004F0024">
        <w:rPr>
          <w:sz w:val="22"/>
        </w:rPr>
        <w:br/>
      </w:r>
      <w:r w:rsidR="001323E8" w:rsidRPr="004F0024">
        <w:rPr>
          <w:b w:val="0"/>
          <w:sz w:val="22"/>
        </w:rPr>
        <w:t xml:space="preserve">Developed syllabus and overall course structure, exam development, course material, final exam </w:t>
      </w:r>
      <w:r w:rsidR="001323E8" w:rsidRPr="004F0024">
        <w:rPr>
          <w:b w:val="0"/>
          <w:sz w:val="22"/>
        </w:rPr>
        <w:br/>
        <w:t xml:space="preserve">creation, weekly lab practicum, administered all grades, facilitated and created labs, developed </w:t>
      </w:r>
      <w:r w:rsidR="001323E8" w:rsidRPr="004F0024">
        <w:rPr>
          <w:b w:val="0"/>
          <w:sz w:val="22"/>
        </w:rPr>
        <w:br/>
        <w:t xml:space="preserve">course content. </w:t>
      </w:r>
    </w:p>
    <w:p w:rsidR="00D936A1" w:rsidRPr="004F0024" w:rsidRDefault="00BF78B3" w:rsidP="004F0024">
      <w:pPr>
        <w:pStyle w:val="SectionHeading"/>
        <w:jc w:val="center"/>
        <w:rPr>
          <w:b/>
          <w:sz w:val="24"/>
        </w:rPr>
      </w:pPr>
      <w:r w:rsidRPr="004F0024">
        <w:rPr>
          <w:b/>
          <w:sz w:val="24"/>
        </w:rPr>
        <w:t>RELATED EXPERIENCE</w:t>
      </w:r>
    </w:p>
    <w:p w:rsidR="00D936A1" w:rsidRPr="004F0024" w:rsidRDefault="007337D9">
      <w:pPr>
        <w:pStyle w:val="Location"/>
        <w:rPr>
          <w:b/>
          <w:sz w:val="22"/>
        </w:rPr>
      </w:pPr>
      <w:r w:rsidRPr="004F0024">
        <w:rPr>
          <w:b/>
          <w:sz w:val="22"/>
        </w:rPr>
        <w:t>NYC College of Technology – Counseling Department</w:t>
      </w:r>
    </w:p>
    <w:p w:rsidR="007337D9" w:rsidRPr="004F0024" w:rsidRDefault="007337D9" w:rsidP="007337D9">
      <w:pPr>
        <w:pStyle w:val="JobTitle"/>
        <w:rPr>
          <w:b w:val="0"/>
          <w:sz w:val="22"/>
        </w:rPr>
      </w:pPr>
      <w:r w:rsidRPr="004F0024">
        <w:rPr>
          <w:sz w:val="22"/>
        </w:rPr>
        <w:t>Systems &amp; Database Administrator</w:t>
      </w:r>
      <w:r w:rsidR="00BF78B3" w:rsidRPr="004F0024">
        <w:rPr>
          <w:sz w:val="22"/>
        </w:rPr>
        <w:tab/>
      </w:r>
      <w:r w:rsidR="004F0024" w:rsidRPr="004F0024">
        <w:rPr>
          <w:sz w:val="22"/>
        </w:rPr>
        <w:tab/>
      </w:r>
      <w:r w:rsidRPr="004F0024">
        <w:rPr>
          <w:sz w:val="22"/>
        </w:rPr>
        <w:t xml:space="preserve">Jan 2008 – </w:t>
      </w:r>
      <w:r w:rsidR="00543393">
        <w:rPr>
          <w:sz w:val="22"/>
        </w:rPr>
        <w:t>Present</w:t>
      </w:r>
      <w:bookmarkStart w:id="0" w:name="_GoBack"/>
      <w:bookmarkEnd w:id="0"/>
      <w:r w:rsidRPr="004F0024">
        <w:rPr>
          <w:sz w:val="22"/>
        </w:rPr>
        <w:br/>
      </w:r>
      <w:r w:rsidRPr="004F0024">
        <w:rPr>
          <w:b w:val="0"/>
          <w:sz w:val="22"/>
        </w:rPr>
        <w:t>Monitor and maintain SQL Titanium server. Tasks include original server installation, server and user maintenance, user training and more.</w:t>
      </w:r>
    </w:p>
    <w:p w:rsidR="007337D9" w:rsidRPr="004F0024" w:rsidRDefault="007337D9" w:rsidP="007337D9">
      <w:pPr>
        <w:pStyle w:val="Location"/>
        <w:rPr>
          <w:sz w:val="22"/>
        </w:rPr>
      </w:pPr>
    </w:p>
    <w:p w:rsidR="007337D9" w:rsidRPr="004F0024" w:rsidRDefault="007337D9" w:rsidP="007337D9">
      <w:pPr>
        <w:pStyle w:val="Location"/>
        <w:rPr>
          <w:b/>
          <w:sz w:val="22"/>
        </w:rPr>
      </w:pPr>
      <w:r w:rsidRPr="004F0024">
        <w:rPr>
          <w:b/>
          <w:sz w:val="22"/>
        </w:rPr>
        <w:t>Freelance Work</w:t>
      </w:r>
    </w:p>
    <w:p w:rsidR="007337D9" w:rsidRPr="004F0024" w:rsidRDefault="007337D9" w:rsidP="007337D9">
      <w:pPr>
        <w:pStyle w:val="JobTitle"/>
        <w:rPr>
          <w:rStyle w:val="small1"/>
          <w:rFonts w:ascii="Arial" w:hAnsi="Arial" w:cs="Arial"/>
          <w:sz w:val="36"/>
          <w:szCs w:val="24"/>
        </w:rPr>
      </w:pPr>
      <w:r w:rsidRPr="004F0024">
        <w:rPr>
          <w:sz w:val="22"/>
        </w:rPr>
        <w:t>Systems &amp; Database Administrator, Consultant, Project Manager and more</w:t>
      </w:r>
      <w:r w:rsidRPr="004F0024">
        <w:rPr>
          <w:sz w:val="22"/>
        </w:rPr>
        <w:tab/>
      </w:r>
      <w:r w:rsidR="004F0024" w:rsidRPr="004F0024">
        <w:rPr>
          <w:sz w:val="22"/>
        </w:rPr>
        <w:tab/>
      </w:r>
      <w:r w:rsidRPr="004F0024">
        <w:rPr>
          <w:sz w:val="22"/>
        </w:rPr>
        <w:t>Jan 2008 – Present</w:t>
      </w:r>
      <w:r w:rsidRPr="004F0024">
        <w:rPr>
          <w:sz w:val="22"/>
        </w:rPr>
        <w:br/>
      </w:r>
      <w:r w:rsidRPr="004F0024">
        <w:rPr>
          <w:b w:val="0"/>
          <w:sz w:val="22"/>
        </w:rPr>
        <w:t>Have completed numerous numbers of small projects from a full medical office IT implementation (from design to ordering, installation and maintenance) to web forms, both creation and maintenance, and much more.</w:t>
      </w:r>
    </w:p>
    <w:p w:rsidR="007337D9" w:rsidRPr="004F0024" w:rsidRDefault="007337D9" w:rsidP="007337D9">
      <w:pPr>
        <w:pStyle w:val="JobTitle"/>
        <w:rPr>
          <w:sz w:val="22"/>
        </w:rPr>
      </w:pPr>
    </w:p>
    <w:p w:rsidR="005740DF" w:rsidRPr="004F0024" w:rsidRDefault="007337D9" w:rsidP="005740DF">
      <w:pPr>
        <w:pStyle w:val="Location"/>
        <w:rPr>
          <w:b/>
          <w:sz w:val="22"/>
        </w:rPr>
      </w:pPr>
      <w:r w:rsidRPr="004F0024">
        <w:rPr>
          <w:b/>
          <w:sz w:val="22"/>
        </w:rPr>
        <w:t>NYC College of Technology – SEEK Department</w:t>
      </w:r>
    </w:p>
    <w:p w:rsidR="005740DF" w:rsidRPr="004F0024" w:rsidRDefault="007337D9" w:rsidP="005740DF">
      <w:pPr>
        <w:pStyle w:val="Location"/>
        <w:rPr>
          <w:b/>
          <w:sz w:val="22"/>
        </w:rPr>
      </w:pPr>
      <w:r w:rsidRPr="004F0024">
        <w:rPr>
          <w:b/>
          <w:sz w:val="22"/>
        </w:rPr>
        <w:t>Systems &amp; Database Administrator</w:t>
      </w:r>
      <w:r w:rsidR="005740DF" w:rsidRPr="004F0024">
        <w:rPr>
          <w:b/>
          <w:sz w:val="22"/>
        </w:rPr>
        <w:t xml:space="preserve"> / IT Director / Technical Project Manager</w:t>
      </w:r>
      <w:r w:rsidR="004F0024" w:rsidRPr="004F0024">
        <w:rPr>
          <w:b/>
          <w:sz w:val="22"/>
        </w:rPr>
        <w:tab/>
        <w:t xml:space="preserve">Aug </w:t>
      </w:r>
      <w:r w:rsidR="004F0024">
        <w:rPr>
          <w:b/>
          <w:sz w:val="22"/>
        </w:rPr>
        <w:t>‘</w:t>
      </w:r>
      <w:r w:rsidRPr="004F0024">
        <w:rPr>
          <w:b/>
          <w:sz w:val="22"/>
        </w:rPr>
        <w:t xml:space="preserve">06 – </w:t>
      </w:r>
      <w:r w:rsidR="004F0024" w:rsidRPr="004F0024">
        <w:rPr>
          <w:b/>
          <w:sz w:val="22"/>
        </w:rPr>
        <w:t xml:space="preserve">Dec </w:t>
      </w:r>
      <w:r w:rsidR="004F0024">
        <w:rPr>
          <w:b/>
          <w:sz w:val="22"/>
        </w:rPr>
        <w:t>‘</w:t>
      </w:r>
      <w:r w:rsidRPr="004F0024">
        <w:rPr>
          <w:b/>
          <w:sz w:val="22"/>
        </w:rPr>
        <w:t>12</w:t>
      </w:r>
    </w:p>
    <w:p w:rsidR="005740DF" w:rsidRPr="004F0024" w:rsidRDefault="005740DF" w:rsidP="005740DF">
      <w:pPr>
        <w:pStyle w:val="Location"/>
        <w:rPr>
          <w:sz w:val="22"/>
        </w:rPr>
      </w:pPr>
      <w:r w:rsidRPr="004F0024">
        <w:rPr>
          <w:sz w:val="22"/>
        </w:rPr>
        <w:t>Provide PC assistance, maintenance, and service for student and administrative labs.</w:t>
      </w:r>
    </w:p>
    <w:p w:rsidR="005740DF" w:rsidRPr="004F0024" w:rsidRDefault="005740DF" w:rsidP="005740DF">
      <w:pPr>
        <w:pStyle w:val="Location"/>
        <w:rPr>
          <w:sz w:val="22"/>
        </w:rPr>
      </w:pPr>
      <w:r w:rsidRPr="004F0024">
        <w:rPr>
          <w:sz w:val="22"/>
        </w:rPr>
        <w:t xml:space="preserve">Implemented a new server for the department. In charge of technology ordering and maintenance. </w:t>
      </w:r>
    </w:p>
    <w:p w:rsidR="005740DF" w:rsidRPr="004F0024" w:rsidRDefault="005740DF" w:rsidP="005740DF">
      <w:pPr>
        <w:pStyle w:val="Location"/>
        <w:rPr>
          <w:sz w:val="22"/>
        </w:rPr>
      </w:pPr>
      <w:r w:rsidRPr="004F0024">
        <w:rPr>
          <w:sz w:val="22"/>
        </w:rPr>
        <w:t xml:space="preserve">Implemented, setup, maintain, and proctor </w:t>
      </w:r>
      <w:proofErr w:type="spellStart"/>
      <w:r w:rsidRPr="004F0024">
        <w:rPr>
          <w:sz w:val="22"/>
        </w:rPr>
        <w:t>AdvisorTrac</w:t>
      </w:r>
      <w:proofErr w:type="spellEnd"/>
      <w:r w:rsidRPr="004F0024">
        <w:rPr>
          <w:sz w:val="22"/>
        </w:rPr>
        <w:t xml:space="preserve">, a scheduling and survey instrument   database software, department specific. </w:t>
      </w:r>
    </w:p>
    <w:p w:rsidR="005740DF" w:rsidRPr="004F0024" w:rsidRDefault="005740DF" w:rsidP="005740DF">
      <w:pPr>
        <w:pStyle w:val="Location"/>
        <w:rPr>
          <w:sz w:val="22"/>
        </w:rPr>
      </w:pPr>
      <w:r w:rsidRPr="004F0024">
        <w:rPr>
          <w:sz w:val="22"/>
        </w:rPr>
        <w:t>Lead in new network systems design for office move</w:t>
      </w:r>
    </w:p>
    <w:p w:rsidR="005740DF" w:rsidRPr="004F0024" w:rsidRDefault="005740DF" w:rsidP="005740DF">
      <w:pPr>
        <w:pStyle w:val="Location"/>
        <w:rPr>
          <w:rStyle w:val="small1"/>
          <w:rFonts w:asciiTheme="minorHAnsi" w:hAnsiTheme="minorHAnsi"/>
          <w:sz w:val="22"/>
          <w:szCs w:val="22"/>
        </w:rPr>
      </w:pPr>
      <w:r w:rsidRPr="004F0024">
        <w:rPr>
          <w:sz w:val="22"/>
        </w:rPr>
        <w:t xml:space="preserve">Webmaster for the departments’ website; included creation of a new website </w:t>
      </w:r>
    </w:p>
    <w:p w:rsidR="00D936A1" w:rsidRPr="004F0024" w:rsidRDefault="005740DF" w:rsidP="004F0024">
      <w:pPr>
        <w:pStyle w:val="SectionHeading"/>
        <w:jc w:val="center"/>
        <w:rPr>
          <w:b/>
          <w:sz w:val="24"/>
        </w:rPr>
      </w:pPr>
      <w:r w:rsidRPr="004F0024">
        <w:rPr>
          <w:b/>
          <w:sz w:val="24"/>
        </w:rPr>
        <w:t>Licenses &amp; Certifications</w:t>
      </w:r>
    </w:p>
    <w:p w:rsidR="005740DF" w:rsidRPr="004F0024" w:rsidRDefault="005740DF" w:rsidP="005740DF">
      <w:pPr>
        <w:rPr>
          <w:rStyle w:val="small1"/>
          <w:rFonts w:ascii="Arial" w:hAnsi="Arial" w:cs="Arial"/>
          <w:sz w:val="36"/>
          <w:szCs w:val="24"/>
        </w:rPr>
      </w:pPr>
      <w:r w:rsidRPr="004F0024">
        <w:rPr>
          <w:sz w:val="22"/>
        </w:rPr>
        <w:t>CUNY – Certified Online Course Instructor</w:t>
      </w:r>
      <w:r w:rsidRPr="004F0024">
        <w:rPr>
          <w:sz w:val="22"/>
        </w:rPr>
        <w:br/>
      </w:r>
      <w:r w:rsidRPr="004F0024">
        <w:rPr>
          <w:rFonts w:ascii="Tahoma" w:hAnsi="Tahoma" w:cs="Tahoma"/>
          <w:sz w:val="20"/>
          <w:szCs w:val="15"/>
        </w:rPr>
        <w:br/>
      </w:r>
      <w:r w:rsidRPr="004F0024">
        <w:rPr>
          <w:sz w:val="22"/>
        </w:rPr>
        <w:t>NCS Academy, New York, NY</w:t>
      </w:r>
      <w:r w:rsidRPr="004F0024">
        <w:rPr>
          <w:sz w:val="22"/>
        </w:rPr>
        <w:br/>
      </w:r>
      <w:hyperlink r:id="rId10" w:tgtFrame="_blank" w:history="1">
        <w:r w:rsidRPr="004F0024">
          <w:rPr>
            <w:rStyle w:val="Hyperlink"/>
            <w:rFonts w:cs="Tahoma"/>
            <w:sz w:val="20"/>
          </w:rPr>
          <w:t>http://www.ncsacademy.com/profileview.cfm?profile=291125</w:t>
        </w:r>
      </w:hyperlink>
    </w:p>
    <w:p w:rsidR="00D936A1" w:rsidRPr="004F0024" w:rsidRDefault="005740DF" w:rsidP="005740DF">
      <w:pPr>
        <w:rPr>
          <w:sz w:val="22"/>
        </w:rPr>
      </w:pPr>
      <w:r w:rsidRPr="004F0024">
        <w:rPr>
          <w:sz w:val="22"/>
        </w:rPr>
        <w:t>Microsoft Excel, Word, Access, PowerPoint and Office 2000, 2007, 2013, Excel, Word, Access, PowerPoint 2002, Office XP (Master), Windows 2000 Professional, and Windows XP Professional Certification’s, A+ (Computer Hardware Technician) and PC Basics (Master) Certification</w:t>
      </w:r>
    </w:p>
    <w:p w:rsidR="005740DF" w:rsidRPr="004F0024" w:rsidRDefault="005740DF" w:rsidP="005740DF">
      <w:pPr>
        <w:rPr>
          <w:sz w:val="22"/>
        </w:rPr>
      </w:pPr>
      <w:r w:rsidRPr="004F0024">
        <w:rPr>
          <w:sz w:val="22"/>
        </w:rPr>
        <w:br/>
        <w:t>New York DMV, Albany, NY</w:t>
      </w:r>
    </w:p>
    <w:p w:rsidR="00D936A1" w:rsidRPr="004F0024" w:rsidRDefault="005740DF" w:rsidP="005740DF">
      <w:pPr>
        <w:rPr>
          <w:sz w:val="22"/>
        </w:rPr>
      </w:pPr>
      <w:r w:rsidRPr="004F0024">
        <w:rPr>
          <w:sz w:val="22"/>
        </w:rPr>
        <w:t>Obtained 2003 from New York Safety Program</w:t>
      </w:r>
      <w:r w:rsidRPr="004F0024">
        <w:rPr>
          <w:sz w:val="22"/>
        </w:rPr>
        <w:br/>
      </w:r>
      <w:r w:rsidRPr="004F0024">
        <w:rPr>
          <w:caps/>
          <w:sz w:val="22"/>
        </w:rPr>
        <w:t>Defensive Driving Instructor’s License</w:t>
      </w:r>
    </w:p>
    <w:sectPr w:rsidR="00D936A1" w:rsidRPr="004F0024">
      <w:head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8A" w:rsidRDefault="00BE148A">
      <w:pPr>
        <w:spacing w:line="240" w:lineRule="auto"/>
      </w:pPr>
      <w:r>
        <w:separator/>
      </w:r>
    </w:p>
  </w:endnote>
  <w:endnote w:type="continuationSeparator" w:id="0">
    <w:p w:rsidR="00BE148A" w:rsidRDefault="00BE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8A" w:rsidRDefault="00BE148A">
      <w:pPr>
        <w:spacing w:line="240" w:lineRule="auto"/>
      </w:pPr>
      <w:r>
        <w:separator/>
      </w:r>
    </w:p>
  </w:footnote>
  <w:footnote w:type="continuationSeparator" w:id="0">
    <w:p w:rsidR="00BE148A" w:rsidRDefault="00BE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A1" w:rsidRDefault="00BE148A">
    <w:pPr>
      <w:pStyle w:val="YourName"/>
    </w:pPr>
    <w:sdt>
      <w:sdtPr>
        <w:alias w:val="Author"/>
        <w:id w:val="25244219"/>
        <w:placeholder>
          <w:docPart w:val="BA33063248FB4FEBA7432F8BDFAC49B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0C5F">
          <w:t>Danielle Safonte</w:t>
        </w:r>
      </w:sdtContent>
    </w:sdt>
    <w:r w:rsidR="00BF78B3">
      <w:tab/>
      <w:t xml:space="preserve">Page </w:t>
    </w:r>
    <w:r w:rsidR="00BF78B3">
      <w:fldChar w:fldCharType="begin"/>
    </w:r>
    <w:r w:rsidR="00BF78B3">
      <w:instrText xml:space="preserve"> PAGE   \* MERGEFORMAT </w:instrText>
    </w:r>
    <w:r w:rsidR="00BF78B3">
      <w:fldChar w:fldCharType="separate"/>
    </w:r>
    <w:r w:rsidR="00543393">
      <w:rPr>
        <w:noProof/>
      </w:rPr>
      <w:t>2</w:t>
    </w:r>
    <w:r w:rsidR="00BF78B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5A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B2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8EC7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263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94FC8"/>
    <w:rsid w:val="001159B9"/>
    <w:rsid w:val="001323E8"/>
    <w:rsid w:val="001A3CA3"/>
    <w:rsid w:val="00262FCD"/>
    <w:rsid w:val="00477B46"/>
    <w:rsid w:val="004F0024"/>
    <w:rsid w:val="00501E96"/>
    <w:rsid w:val="00543393"/>
    <w:rsid w:val="005740DF"/>
    <w:rsid w:val="005B71A8"/>
    <w:rsid w:val="006F1FFE"/>
    <w:rsid w:val="007337D9"/>
    <w:rsid w:val="00780C5F"/>
    <w:rsid w:val="007A5A69"/>
    <w:rsid w:val="007C3AAA"/>
    <w:rsid w:val="0082637D"/>
    <w:rsid w:val="00954514"/>
    <w:rsid w:val="009F106A"/>
    <w:rsid w:val="009F5F86"/>
    <w:rsid w:val="00BE148A"/>
    <w:rsid w:val="00BF78B3"/>
    <w:rsid w:val="00D26913"/>
    <w:rsid w:val="00D532CC"/>
    <w:rsid w:val="00D936A1"/>
    <w:rsid w:val="00E358AE"/>
    <w:rsid w:val="00E6730D"/>
    <w:rsid w:val="00E73C2E"/>
    <w:rsid w:val="00FB1CE0"/>
    <w:rsid w:val="00FF4F93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7ABB1F-823D-42CD-91F9-FD8F136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iPriority="0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customStyle="1" w:styleId="small1">
    <w:name w:val="small1"/>
    <w:rsid w:val="007337D9"/>
    <w:rPr>
      <w:rFonts w:ascii="Verdana" w:hAnsi="Verdana" w:hint="default"/>
      <w:i w:val="0"/>
      <w:iCs w:val="0"/>
      <w:sz w:val="16"/>
      <w:szCs w:val="16"/>
    </w:rPr>
  </w:style>
  <w:style w:type="character" w:styleId="FollowedHyperlink">
    <w:name w:val="FollowedHyperlink"/>
    <w:rsid w:val="005740DF"/>
    <w:rPr>
      <w:color w:val="800080"/>
      <w:u w:val="single"/>
    </w:rPr>
  </w:style>
  <w:style w:type="character" w:styleId="Hyperlink">
    <w:name w:val="Hyperlink"/>
    <w:rsid w:val="005740DF"/>
    <w:rPr>
      <w:rFonts w:ascii="Verdana" w:hAnsi="Verdana" w:hint="default"/>
      <w:b/>
      <w:bCs/>
      <w:color w:val="0000FF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safonte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csacademy.com/profileview.cfm?profile=291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aniellesafon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17B50617D04DCAAB27A27EB29B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4DFB-0250-4BEE-B022-C498EB7E64C7}"/>
      </w:docPartPr>
      <w:docPartBody>
        <w:p w:rsidR="005F5B60" w:rsidRDefault="007F0BEE">
          <w:pPr>
            <w:pStyle w:val="DB17B50617D04DCAAB27A27EB29BDD7F"/>
          </w:pPr>
          <w:r>
            <w:t>[your name]</w:t>
          </w:r>
        </w:p>
      </w:docPartBody>
    </w:docPart>
    <w:docPart>
      <w:docPartPr>
        <w:name w:val="93E30E606B024F80A56DB3F84C0D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D570-AB04-45DC-94DD-6D49F28E1124}"/>
      </w:docPartPr>
      <w:docPartBody>
        <w:p w:rsidR="005F5B60" w:rsidRDefault="007F0BEE">
          <w:pPr>
            <w:pStyle w:val="93E30E606B024F80A56DB3F84C0DB18C"/>
          </w:pPr>
          <w:r>
            <w:t>[Pick the Year]</w:t>
          </w:r>
        </w:p>
      </w:docPartBody>
    </w:docPart>
    <w:docPart>
      <w:docPartPr>
        <w:name w:val="F19FAA2069FA4084A556C818CCB5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008A-DE1B-4BCF-AC1A-F0760190E75E}"/>
      </w:docPartPr>
      <w:docPartBody>
        <w:p w:rsidR="005F5B60" w:rsidRDefault="007F0BEE">
          <w:pPr>
            <w:pStyle w:val="F19FAA2069FA4084A556C818CCB5338E"/>
          </w:pPr>
          <w:r>
            <w:t>[Pick the Year]</w:t>
          </w:r>
        </w:p>
      </w:docPartBody>
    </w:docPart>
    <w:docPart>
      <w:docPartPr>
        <w:name w:val="115C7CEC571640D8B4D12A626558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CD7D-74A4-4851-AAF2-75712668F3CB}"/>
      </w:docPartPr>
      <w:docPartBody>
        <w:p w:rsidR="005F5B60" w:rsidRDefault="007F0BEE">
          <w:pPr>
            <w:pStyle w:val="115C7CEC571640D8B4D12A6265586B74"/>
          </w:pPr>
          <w:r>
            <w:t>[Pick the Year]</w:t>
          </w:r>
        </w:p>
      </w:docPartBody>
    </w:docPart>
    <w:docPart>
      <w:docPartPr>
        <w:name w:val="B931EB3A620C45468E5349680866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AFF3-3913-474B-A7C4-C99464DD6CEE}"/>
      </w:docPartPr>
      <w:docPartBody>
        <w:p w:rsidR="005F5B60" w:rsidRDefault="007F0BEE">
          <w:pPr>
            <w:pStyle w:val="B931EB3A620C45468E5349680866D088"/>
          </w:pPr>
          <w:r>
            <w:t>[Pick the Year]</w:t>
          </w:r>
        </w:p>
      </w:docPartBody>
    </w:docPart>
    <w:docPart>
      <w:docPartPr>
        <w:name w:val="B0A0D19B510E44A4AD92EFF812F7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A3B6-E39D-4075-96D5-E5EAC3E40B99}"/>
      </w:docPartPr>
      <w:docPartBody>
        <w:p w:rsidR="005F5B60" w:rsidRDefault="007F0BEE">
          <w:pPr>
            <w:pStyle w:val="B0A0D19B510E44A4AD92EFF812F72C48"/>
          </w:pPr>
          <w:r>
            <w:t>[Pick the Year]</w:t>
          </w:r>
        </w:p>
      </w:docPartBody>
    </w:docPart>
    <w:docPart>
      <w:docPartPr>
        <w:name w:val="CFB927F1BA394618AC07FEA5FDFC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A371-E9F0-460B-ACEF-5EEB6F0A9A51}"/>
      </w:docPartPr>
      <w:docPartBody>
        <w:p w:rsidR="005F5B60" w:rsidRDefault="00A97DFB" w:rsidP="00A97DFB">
          <w:pPr>
            <w:pStyle w:val="CFB927F1BA394618AC07FEA5FDFC0AA3"/>
          </w:pPr>
          <w:r>
            <w:t>[Pick the Year]</w:t>
          </w:r>
        </w:p>
      </w:docPartBody>
    </w:docPart>
    <w:docPart>
      <w:docPartPr>
        <w:name w:val="BA33063248FB4FEBA7432F8BDFAC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1CFD-219C-462F-B718-629B67496D0C}"/>
      </w:docPartPr>
      <w:docPartBody>
        <w:p w:rsidR="005F5B60" w:rsidRDefault="00A97DFB" w:rsidP="00A97DFB">
          <w:pPr>
            <w:pStyle w:val="BA33063248FB4FEBA7432F8BDFAC49B0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B"/>
    <w:rsid w:val="005F5B60"/>
    <w:rsid w:val="007F0BEE"/>
    <w:rsid w:val="00A97DFB"/>
    <w:rsid w:val="00C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7B50617D04DCAAB27A27EB29BDD7F">
    <w:name w:val="DB17B50617D04DCAAB27A27EB29BDD7F"/>
  </w:style>
  <w:style w:type="paragraph" w:customStyle="1" w:styleId="6BBC9771263B48DF886E9AA6BD47C850">
    <w:name w:val="6BBC9771263B48DF886E9AA6BD47C850"/>
  </w:style>
  <w:style w:type="paragraph" w:customStyle="1" w:styleId="2DA306E654694E22BB7BE2419BE1B9C2">
    <w:name w:val="2DA306E654694E22BB7BE2419BE1B9C2"/>
  </w:style>
  <w:style w:type="paragraph" w:customStyle="1" w:styleId="4EDC33EE908446E88BCB64C0637AB080">
    <w:name w:val="4EDC33EE908446E88BCB64C0637AB080"/>
  </w:style>
  <w:style w:type="paragraph" w:customStyle="1" w:styleId="070FDBE8F61F4503B9DB73947E37F456">
    <w:name w:val="070FDBE8F61F4503B9DB73947E37F456"/>
  </w:style>
  <w:style w:type="paragraph" w:customStyle="1" w:styleId="D1DC4F3658AA4915B4A621F4A970B623">
    <w:name w:val="D1DC4F3658AA4915B4A621F4A970B623"/>
  </w:style>
  <w:style w:type="paragraph" w:customStyle="1" w:styleId="F276CDE56A5D424297CA06276BBE98CA">
    <w:name w:val="F276CDE56A5D424297CA06276BBE98CA"/>
  </w:style>
  <w:style w:type="paragraph" w:customStyle="1" w:styleId="93E30E606B024F80A56DB3F84C0DB18C">
    <w:name w:val="93E30E606B024F80A56DB3F84C0DB18C"/>
  </w:style>
  <w:style w:type="paragraph" w:customStyle="1" w:styleId="0FE59DC1C6D948769264AB62547B9E13">
    <w:name w:val="0FE59DC1C6D948769264AB62547B9E13"/>
  </w:style>
  <w:style w:type="paragraph" w:customStyle="1" w:styleId="D9FBABB5595C4E459DBC4E29AE9B5F05">
    <w:name w:val="D9FBABB5595C4E459DBC4E29AE9B5F05"/>
  </w:style>
  <w:style w:type="paragraph" w:customStyle="1" w:styleId="46F96DA803084F079BC6DD51F5370314">
    <w:name w:val="46F96DA803084F079BC6DD51F5370314"/>
  </w:style>
  <w:style w:type="paragraph" w:customStyle="1" w:styleId="480B04B6B81B4474B4274AA5B52212A5">
    <w:name w:val="480B04B6B81B4474B4274AA5B52212A5"/>
  </w:style>
  <w:style w:type="paragraph" w:customStyle="1" w:styleId="F19FAA2069FA4084A556C818CCB5338E">
    <w:name w:val="F19FAA2069FA4084A556C818CCB5338E"/>
  </w:style>
  <w:style w:type="paragraph" w:customStyle="1" w:styleId="445AB2FCEB244346ABED93B68DF01105">
    <w:name w:val="445AB2FCEB244346ABED93B68DF01105"/>
  </w:style>
  <w:style w:type="paragraph" w:customStyle="1" w:styleId="F7952905A214411B8DC7ED585ACA45A8">
    <w:name w:val="F7952905A214411B8DC7ED585ACA45A8"/>
  </w:style>
  <w:style w:type="paragraph" w:customStyle="1" w:styleId="BDC5E9FA734545909E9C3BB8E010084B">
    <w:name w:val="BDC5E9FA734545909E9C3BB8E010084B"/>
  </w:style>
  <w:style w:type="paragraph" w:customStyle="1" w:styleId="115C7CEC571640D8B4D12A6265586B74">
    <w:name w:val="115C7CEC571640D8B4D12A6265586B74"/>
  </w:style>
  <w:style w:type="paragraph" w:customStyle="1" w:styleId="E85CF9D1DED64208A268A22AB594833A">
    <w:name w:val="E85CF9D1DED64208A268A22AB594833A"/>
  </w:style>
  <w:style w:type="paragraph" w:customStyle="1" w:styleId="BB4DB7FB1F91402793CED344ACE5019E">
    <w:name w:val="BB4DB7FB1F91402793CED344ACE5019E"/>
  </w:style>
  <w:style w:type="paragraph" w:customStyle="1" w:styleId="42BA20B488544293B48FF0ABDBBF6237">
    <w:name w:val="42BA20B488544293B48FF0ABDBBF6237"/>
  </w:style>
  <w:style w:type="paragraph" w:customStyle="1" w:styleId="EE53C8AEC1A6447FBF2C3DBA8D393624">
    <w:name w:val="EE53C8AEC1A6447FBF2C3DBA8D393624"/>
  </w:style>
  <w:style w:type="paragraph" w:customStyle="1" w:styleId="B67FDBE2E72F4CC98C6E8F1488B972F4">
    <w:name w:val="B67FDBE2E72F4CC98C6E8F1488B972F4"/>
  </w:style>
  <w:style w:type="paragraph" w:customStyle="1" w:styleId="FB73EB80A65348EDA9B6308A97FEC72D">
    <w:name w:val="FB73EB80A65348EDA9B6308A97FEC72D"/>
  </w:style>
  <w:style w:type="paragraph" w:customStyle="1" w:styleId="3FA686307C604017A61B10CB7B8F1C0A">
    <w:name w:val="3FA686307C604017A61B10CB7B8F1C0A"/>
  </w:style>
  <w:style w:type="paragraph" w:customStyle="1" w:styleId="4642BCF5A5C44C21BCBA07BD7E1833EE">
    <w:name w:val="4642BCF5A5C44C21BCBA07BD7E1833EE"/>
  </w:style>
  <w:style w:type="paragraph" w:customStyle="1" w:styleId="FAD23F9453A24A09B9F175A2E01A6F5F">
    <w:name w:val="FAD23F9453A24A09B9F175A2E01A6F5F"/>
  </w:style>
  <w:style w:type="paragraph" w:customStyle="1" w:styleId="6548B6D7CB8C49DCAB36BB0FBAC2F494">
    <w:name w:val="6548B6D7CB8C49DCAB36BB0FBAC2F494"/>
  </w:style>
  <w:style w:type="paragraph" w:customStyle="1" w:styleId="E50D4404C1B847819F50818F0B2E8D9B">
    <w:name w:val="E50D4404C1B847819F50818F0B2E8D9B"/>
  </w:style>
  <w:style w:type="paragraph" w:customStyle="1" w:styleId="D6EB513B2C4B45DC941980DBEAAEC40E">
    <w:name w:val="D6EB513B2C4B45DC941980DBEAAEC40E"/>
  </w:style>
  <w:style w:type="paragraph" w:customStyle="1" w:styleId="8B48855E2A9441CDAD84E7009BABEC4E">
    <w:name w:val="8B48855E2A9441CDAD84E7009BABEC4E"/>
  </w:style>
  <w:style w:type="paragraph" w:customStyle="1" w:styleId="F20F37CDA2C24AC4A005C67B556DB050">
    <w:name w:val="F20F37CDA2C24AC4A005C67B556DB050"/>
  </w:style>
  <w:style w:type="paragraph" w:customStyle="1" w:styleId="B931EB3A620C45468E5349680866D088">
    <w:name w:val="B931EB3A620C45468E5349680866D088"/>
  </w:style>
  <w:style w:type="paragraph" w:customStyle="1" w:styleId="A8FC85A87083414FAAD62DD186F62AF6">
    <w:name w:val="A8FC85A87083414FAAD62DD186F62AF6"/>
  </w:style>
  <w:style w:type="paragraph" w:customStyle="1" w:styleId="9ED0BA0A5A80480E93ABB0D3D7F33325">
    <w:name w:val="9ED0BA0A5A80480E93ABB0D3D7F33325"/>
  </w:style>
  <w:style w:type="paragraph" w:customStyle="1" w:styleId="B0A0D19B510E44A4AD92EFF812F72C48">
    <w:name w:val="B0A0D19B510E44A4AD92EFF812F72C48"/>
  </w:style>
  <w:style w:type="paragraph" w:customStyle="1" w:styleId="C9207554F5D84C9CAE0B34D1C4C1400F">
    <w:name w:val="C9207554F5D84C9CAE0B34D1C4C1400F"/>
  </w:style>
  <w:style w:type="paragraph" w:customStyle="1" w:styleId="DB10EE6BBECE492B8F1E70A4100CA64B">
    <w:name w:val="DB10EE6BBECE492B8F1E70A4100CA64B"/>
  </w:style>
  <w:style w:type="paragraph" w:customStyle="1" w:styleId="EA1FB80E122A4A069A7CC918DFB5B7F0">
    <w:name w:val="EA1FB80E122A4A069A7CC918DFB5B7F0"/>
  </w:style>
  <w:style w:type="paragraph" w:customStyle="1" w:styleId="26C36ED8B1E14D03B64861C8FF20F522">
    <w:name w:val="26C36ED8B1E14D03B64861C8FF20F522"/>
  </w:style>
  <w:style w:type="paragraph" w:customStyle="1" w:styleId="A69F2739E6CF4775A731941FB6CEE336">
    <w:name w:val="A69F2739E6CF4775A731941FB6CEE336"/>
  </w:style>
  <w:style w:type="paragraph" w:customStyle="1" w:styleId="D33F1ECED0B0432BB004838ED94D43F6">
    <w:name w:val="D33F1ECED0B0432BB004838ED94D43F6"/>
  </w:style>
  <w:style w:type="paragraph" w:customStyle="1" w:styleId="0629815CEB66429B896264940217DB9D">
    <w:name w:val="0629815CEB66429B896264940217DB9D"/>
  </w:style>
  <w:style w:type="paragraph" w:customStyle="1" w:styleId="354973A8C6DE4049864BC18CF97C6E83">
    <w:name w:val="354973A8C6DE4049864BC18CF97C6E83"/>
  </w:style>
  <w:style w:type="paragraph" w:customStyle="1" w:styleId="A927000CB2874D629ABE2BCCAE565AA4">
    <w:name w:val="A927000CB2874D629ABE2BCCAE565AA4"/>
  </w:style>
  <w:style w:type="paragraph" w:customStyle="1" w:styleId="93D61645EE0D4A338190A5A3685AC5F8">
    <w:name w:val="93D61645EE0D4A338190A5A3685AC5F8"/>
  </w:style>
  <w:style w:type="paragraph" w:customStyle="1" w:styleId="00B75B2E33FE46E7BE50D83A3BF1A794">
    <w:name w:val="00B75B2E33FE46E7BE50D83A3BF1A794"/>
  </w:style>
  <w:style w:type="paragraph" w:customStyle="1" w:styleId="83F0575DEE6448ECAEC732E6B5B64240">
    <w:name w:val="83F0575DEE6448ECAEC732E6B5B64240"/>
  </w:style>
  <w:style w:type="paragraph" w:customStyle="1" w:styleId="A77BB3AB55DC463D9E3490FA12D5C914">
    <w:name w:val="A77BB3AB55DC463D9E3490FA12D5C914"/>
  </w:style>
  <w:style w:type="paragraph" w:customStyle="1" w:styleId="36E9163ADA3A4C09A82EFFE25016EA05">
    <w:name w:val="36E9163ADA3A4C09A82EFFE25016EA05"/>
  </w:style>
  <w:style w:type="paragraph" w:customStyle="1" w:styleId="4BD183FD096943BBABA8326B6BFC2125">
    <w:name w:val="4BD183FD096943BBABA8326B6BFC2125"/>
  </w:style>
  <w:style w:type="paragraph" w:customStyle="1" w:styleId="6693F6879F4A47178905FC5CEA43801D">
    <w:name w:val="6693F6879F4A47178905FC5CEA43801D"/>
  </w:style>
  <w:style w:type="paragraph" w:customStyle="1" w:styleId="AC9BB8C44BDD4503AC3DFF9E7FCC4B23">
    <w:name w:val="AC9BB8C44BDD4503AC3DFF9E7FCC4B23"/>
  </w:style>
  <w:style w:type="paragraph" w:customStyle="1" w:styleId="C31855AA8DBA442F97DD3F05F5414EF2">
    <w:name w:val="C31855AA8DBA442F97DD3F05F5414EF2"/>
  </w:style>
  <w:style w:type="paragraph" w:customStyle="1" w:styleId="3C2213446FAC4756BF8F39F8EAA6A1A3">
    <w:name w:val="3C2213446FAC4756BF8F39F8EAA6A1A3"/>
  </w:style>
  <w:style w:type="paragraph" w:customStyle="1" w:styleId="CE7F6F47ECEE4D149042BF3CD153F542">
    <w:name w:val="CE7F6F47ECEE4D149042BF3CD153F542"/>
  </w:style>
  <w:style w:type="paragraph" w:customStyle="1" w:styleId="7D8C5C1594A74814B09BB9E598601A7D">
    <w:name w:val="7D8C5C1594A74814B09BB9E598601A7D"/>
  </w:style>
  <w:style w:type="paragraph" w:customStyle="1" w:styleId="0B248B4D76E546ACB87E02023D6553FA">
    <w:name w:val="0B248B4D76E546ACB87E02023D6553FA"/>
  </w:style>
  <w:style w:type="paragraph" w:customStyle="1" w:styleId="CF9C7FE06B0A471D8EDDC00F0A5878BA">
    <w:name w:val="CF9C7FE06B0A471D8EDDC00F0A5878BA"/>
  </w:style>
  <w:style w:type="paragraph" w:customStyle="1" w:styleId="1D56B1B3EBCE4CA0853E79DE4733ED2C">
    <w:name w:val="1D56B1B3EBCE4CA0853E79DE4733ED2C"/>
  </w:style>
  <w:style w:type="paragraph" w:customStyle="1" w:styleId="2E024DC802534A73B5262E1472F44E9D">
    <w:name w:val="2E024DC802534A73B5262E1472F44E9D"/>
  </w:style>
  <w:style w:type="paragraph" w:customStyle="1" w:styleId="99EB13E22D46458A87039F6B8CA433C9">
    <w:name w:val="99EB13E22D46458A87039F6B8CA433C9"/>
  </w:style>
  <w:style w:type="paragraph" w:customStyle="1" w:styleId="26EB28EF81EA4C80B3A8E9AFFB955717">
    <w:name w:val="26EB28EF81EA4C80B3A8E9AFFB955717"/>
  </w:style>
  <w:style w:type="paragraph" w:customStyle="1" w:styleId="AB6C720B812A438FAFD19355CA58E260">
    <w:name w:val="AB6C720B812A438FAFD19355CA58E260"/>
  </w:style>
  <w:style w:type="paragraph" w:customStyle="1" w:styleId="A081E3AB91D64F3EAA8844EBC13A39E5">
    <w:name w:val="A081E3AB91D64F3EAA8844EBC13A39E5"/>
  </w:style>
  <w:style w:type="paragraph" w:customStyle="1" w:styleId="2FC37B1783474CBBAF60BEBEC1C6AFA0">
    <w:name w:val="2FC37B1783474CBBAF60BEBEC1C6AFA0"/>
  </w:style>
  <w:style w:type="paragraph" w:customStyle="1" w:styleId="313047C7D54D4AC68DEE5CF00A77F7CB">
    <w:name w:val="313047C7D54D4AC68DEE5CF00A77F7CB"/>
  </w:style>
  <w:style w:type="paragraph" w:customStyle="1" w:styleId="BCC9B8A0E01D48358EBDF198CDE8CB0B">
    <w:name w:val="BCC9B8A0E01D48358EBDF198CDE8CB0B"/>
  </w:style>
  <w:style w:type="paragraph" w:customStyle="1" w:styleId="AE72C2FC80F044C0B718481A3796006F">
    <w:name w:val="AE72C2FC80F044C0B718481A3796006F"/>
  </w:style>
  <w:style w:type="paragraph" w:customStyle="1" w:styleId="CA3752FEF74D4C23980394743208966B">
    <w:name w:val="CA3752FEF74D4C23980394743208966B"/>
  </w:style>
  <w:style w:type="paragraph" w:customStyle="1" w:styleId="4FE03EAA19D54F3BA4C3FCD5EF85DAD0">
    <w:name w:val="4FE03EAA19D54F3BA4C3FCD5EF85DAD0"/>
  </w:style>
  <w:style w:type="paragraph" w:customStyle="1" w:styleId="4B69C3104A854EC9BBB851B5A2DE2236">
    <w:name w:val="4B69C3104A854EC9BBB851B5A2DE2236"/>
  </w:style>
  <w:style w:type="paragraph" w:customStyle="1" w:styleId="5756CD4976BE474E96A806EF32E0CC12">
    <w:name w:val="5756CD4976BE474E96A806EF32E0CC12"/>
  </w:style>
  <w:style w:type="paragraph" w:customStyle="1" w:styleId="79805F3D033D4EE792B9520450D5C1EA">
    <w:name w:val="79805F3D033D4EE792B9520450D5C1EA"/>
  </w:style>
  <w:style w:type="paragraph" w:customStyle="1" w:styleId="7529307F22084FA7A439BF188B032C07">
    <w:name w:val="7529307F22084FA7A439BF188B032C07"/>
  </w:style>
  <w:style w:type="paragraph" w:customStyle="1" w:styleId="D69B70A7FA934A87BFA5BA3A92DDAC58">
    <w:name w:val="D69B70A7FA934A87BFA5BA3A92DDAC58"/>
  </w:style>
  <w:style w:type="paragraph" w:customStyle="1" w:styleId="F8929A068F72485F8556C08AE2ADDE4E">
    <w:name w:val="F8929A068F72485F8556C08AE2ADDE4E"/>
    <w:rsid w:val="00A97DFB"/>
  </w:style>
  <w:style w:type="paragraph" w:customStyle="1" w:styleId="9CF95A200C9A439DB2FEA58207A1FE99">
    <w:name w:val="9CF95A200C9A439DB2FEA58207A1FE99"/>
    <w:rsid w:val="00A97DFB"/>
  </w:style>
  <w:style w:type="paragraph" w:customStyle="1" w:styleId="A839FC08CD5D4CDF89409DE4E611FC14">
    <w:name w:val="A839FC08CD5D4CDF89409DE4E611FC14"/>
    <w:rsid w:val="00A97DFB"/>
  </w:style>
  <w:style w:type="paragraph" w:customStyle="1" w:styleId="3081DD0F8CAF404AADE455C2B82F530A">
    <w:name w:val="3081DD0F8CAF404AADE455C2B82F530A"/>
    <w:rsid w:val="00A97DFB"/>
  </w:style>
  <w:style w:type="paragraph" w:customStyle="1" w:styleId="C98E303DAF9C4ADA9085A83C366C3E04">
    <w:name w:val="C98E303DAF9C4ADA9085A83C366C3E04"/>
    <w:rsid w:val="00A97DFB"/>
  </w:style>
  <w:style w:type="paragraph" w:customStyle="1" w:styleId="2C4B1FFD09E44B69BC74B7CB5C0AD114">
    <w:name w:val="2C4B1FFD09E44B69BC74B7CB5C0AD114"/>
    <w:rsid w:val="00A97DFB"/>
  </w:style>
  <w:style w:type="paragraph" w:customStyle="1" w:styleId="CFB927F1BA394618AC07FEA5FDFC0AA3">
    <w:name w:val="CFB927F1BA394618AC07FEA5FDFC0AA3"/>
    <w:rsid w:val="00A97DFB"/>
  </w:style>
  <w:style w:type="paragraph" w:customStyle="1" w:styleId="BA33063248FB4FEBA7432F8BDFAC49B0">
    <w:name w:val="BA33063248FB4FEBA7432F8BDFAC49B0"/>
    <w:rsid w:val="00A97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502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Danielle Safonte</dc:creator>
  <cp:keywords/>
  <cp:lastModifiedBy>Danielle Safonte</cp:lastModifiedBy>
  <cp:revision>8</cp:revision>
  <cp:lastPrinted>2006-08-01T17:47:00Z</cp:lastPrinted>
  <dcterms:created xsi:type="dcterms:W3CDTF">2015-06-10T17:02:00Z</dcterms:created>
  <dcterms:modified xsi:type="dcterms:W3CDTF">2016-02-15T20:08:00Z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